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A3" w:rsidRDefault="00AE1BBA" w:rsidP="003E00A3">
      <w:pPr>
        <w:jc w:val="center"/>
      </w:pPr>
      <w:r>
        <w:t>Miss Chappell’s</w:t>
      </w:r>
      <w:r w:rsidR="00D75D1B">
        <w:t xml:space="preserve"> Spellings </w:t>
      </w:r>
      <w:bookmarkStart w:id="0" w:name="_GoBack"/>
      <w:bookmarkEnd w:id="0"/>
    </w:p>
    <w:p w:rsidR="001856C8" w:rsidRDefault="00AE345A" w:rsidP="003E00A3">
      <w:pPr>
        <w:jc w:val="center"/>
      </w:pPr>
      <w:r>
        <w:t>Spring 2</w:t>
      </w:r>
      <w:r w:rsidR="00AE1BBA">
        <w:t xml:space="preserve"> 2024</w:t>
      </w:r>
    </w:p>
    <w:tbl>
      <w:tblPr>
        <w:tblStyle w:val="TableGrid1"/>
        <w:tblpPr w:leftFromText="180" w:rightFromText="180" w:vertAnchor="page" w:horzAnchor="margin" w:tblpY="2396"/>
        <w:tblW w:w="0" w:type="auto"/>
        <w:tblInd w:w="0" w:type="dxa"/>
        <w:tblLook w:val="04A0" w:firstRow="1" w:lastRow="0" w:firstColumn="1" w:lastColumn="0" w:noHBand="0" w:noVBand="1"/>
      </w:tblPr>
      <w:tblGrid>
        <w:gridCol w:w="2249"/>
        <w:gridCol w:w="2249"/>
        <w:gridCol w:w="2250"/>
        <w:gridCol w:w="2250"/>
        <w:gridCol w:w="2250"/>
        <w:gridCol w:w="2250"/>
      </w:tblGrid>
      <w:tr w:rsidR="006D4342" w:rsidRPr="001856C8" w:rsidTr="003E00A3">
        <w:trPr>
          <w:trHeight w:val="510"/>
        </w:trPr>
        <w:tc>
          <w:tcPr>
            <w:tcW w:w="2249" w:type="dxa"/>
            <w:shd w:val="clear" w:color="auto" w:fill="D9D9D9"/>
          </w:tcPr>
          <w:p w:rsidR="00EC14C2" w:rsidRPr="001856C8" w:rsidRDefault="00AE1BBA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C761D">
              <w:rPr>
                <w:sz w:val="28"/>
              </w:rPr>
              <w:t>/02/2</w:t>
            </w:r>
            <w:r w:rsidR="006058C4">
              <w:rPr>
                <w:sz w:val="28"/>
              </w:rPr>
              <w:t>4</w:t>
            </w:r>
          </w:p>
        </w:tc>
        <w:tc>
          <w:tcPr>
            <w:tcW w:w="2249" w:type="dxa"/>
            <w:shd w:val="clear" w:color="auto" w:fill="D9D9D9"/>
          </w:tcPr>
          <w:p w:rsidR="00EC14C2" w:rsidRPr="001856C8" w:rsidRDefault="009C761D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27/02/2</w:t>
            </w:r>
            <w:r w:rsidR="006058C4">
              <w:rPr>
                <w:sz w:val="28"/>
              </w:rPr>
              <w:t>4</w:t>
            </w:r>
          </w:p>
        </w:tc>
        <w:tc>
          <w:tcPr>
            <w:tcW w:w="2250" w:type="dxa"/>
            <w:shd w:val="clear" w:color="auto" w:fill="D9D9D9"/>
          </w:tcPr>
          <w:p w:rsidR="00EC14C2" w:rsidRPr="001856C8" w:rsidRDefault="00AE1BBA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C761D">
              <w:rPr>
                <w:sz w:val="28"/>
              </w:rPr>
              <w:t>/03/2</w:t>
            </w:r>
            <w:r w:rsidR="006058C4">
              <w:rPr>
                <w:sz w:val="28"/>
              </w:rPr>
              <w:t>4</w:t>
            </w:r>
          </w:p>
        </w:tc>
        <w:tc>
          <w:tcPr>
            <w:tcW w:w="2250" w:type="dxa"/>
            <w:shd w:val="clear" w:color="auto" w:fill="D9D9D9"/>
          </w:tcPr>
          <w:p w:rsidR="00EC14C2" w:rsidRDefault="00AE1BBA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C761D">
              <w:rPr>
                <w:sz w:val="28"/>
              </w:rPr>
              <w:t>/03/2</w:t>
            </w:r>
            <w:r w:rsidR="006058C4">
              <w:rPr>
                <w:sz w:val="28"/>
              </w:rPr>
              <w:t>4</w:t>
            </w:r>
          </w:p>
        </w:tc>
        <w:tc>
          <w:tcPr>
            <w:tcW w:w="2250" w:type="dxa"/>
            <w:shd w:val="clear" w:color="auto" w:fill="D9D9D9"/>
          </w:tcPr>
          <w:p w:rsidR="00EC14C2" w:rsidRDefault="00B50B6D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9C761D">
              <w:rPr>
                <w:sz w:val="28"/>
              </w:rPr>
              <w:t>/03/2</w:t>
            </w:r>
            <w:r w:rsidR="006058C4">
              <w:rPr>
                <w:sz w:val="28"/>
              </w:rPr>
              <w:t>4</w:t>
            </w:r>
          </w:p>
        </w:tc>
        <w:tc>
          <w:tcPr>
            <w:tcW w:w="2250" w:type="dxa"/>
            <w:shd w:val="clear" w:color="auto" w:fill="D9D9D9"/>
          </w:tcPr>
          <w:p w:rsidR="00EC14C2" w:rsidRDefault="00AE1BBA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9C761D">
              <w:rPr>
                <w:sz w:val="28"/>
              </w:rPr>
              <w:t>/03/2</w:t>
            </w:r>
            <w:r w:rsidR="006058C4">
              <w:rPr>
                <w:sz w:val="28"/>
              </w:rPr>
              <w:t>4</w:t>
            </w:r>
          </w:p>
        </w:tc>
      </w:tr>
      <w:tr w:rsidR="006D4342" w:rsidRPr="001856C8" w:rsidTr="003E00A3">
        <w:trPr>
          <w:trHeight w:val="495"/>
        </w:trPr>
        <w:tc>
          <w:tcPr>
            <w:tcW w:w="2249" w:type="dxa"/>
          </w:tcPr>
          <w:p w:rsidR="00C66D28" w:rsidRDefault="003A12B7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other </w:t>
            </w:r>
          </w:p>
          <w:p w:rsidR="003A12B7" w:rsidRDefault="003A12B7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mother </w:t>
            </w:r>
          </w:p>
          <w:p w:rsidR="003A12B7" w:rsidRDefault="003A12B7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brother </w:t>
            </w:r>
          </w:p>
          <w:p w:rsidR="003A12B7" w:rsidRDefault="003A12B7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nothing </w:t>
            </w:r>
          </w:p>
          <w:p w:rsidR="003A12B7" w:rsidRDefault="003A12B7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Monday </w:t>
            </w:r>
          </w:p>
          <w:p w:rsidR="003A12B7" w:rsidRDefault="009C761D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because</w:t>
            </w:r>
          </w:p>
          <w:p w:rsidR="009C761D" w:rsidRPr="00485E4D" w:rsidRDefault="009C761D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children</w:t>
            </w:r>
          </w:p>
        </w:tc>
        <w:tc>
          <w:tcPr>
            <w:tcW w:w="2249" w:type="dxa"/>
          </w:tcPr>
          <w:p w:rsidR="003441D1" w:rsidRDefault="003A12B7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key</w:t>
            </w:r>
          </w:p>
          <w:p w:rsidR="003A12B7" w:rsidRDefault="003A12B7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donkey</w:t>
            </w:r>
          </w:p>
          <w:p w:rsidR="003A12B7" w:rsidRDefault="003A12B7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monkey</w:t>
            </w:r>
          </w:p>
          <w:p w:rsidR="003A12B7" w:rsidRDefault="003A12B7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turkey</w:t>
            </w:r>
          </w:p>
          <w:p w:rsidR="003A12B7" w:rsidRDefault="003A12B7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journey</w:t>
            </w:r>
          </w:p>
          <w:p w:rsidR="009C761D" w:rsidRDefault="009C761D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could </w:t>
            </w:r>
          </w:p>
          <w:p w:rsidR="009C761D" w:rsidRPr="00485E4D" w:rsidRDefault="009C761D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beautiful</w:t>
            </w:r>
          </w:p>
        </w:tc>
        <w:tc>
          <w:tcPr>
            <w:tcW w:w="2250" w:type="dxa"/>
          </w:tcPr>
          <w:p w:rsidR="003441D1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want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watch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wander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quality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squash </w:t>
            </w:r>
          </w:p>
          <w:p w:rsidR="009C761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money</w:t>
            </w:r>
          </w:p>
          <w:p w:rsidR="009C761D" w:rsidRPr="00485E4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plant</w:t>
            </w:r>
          </w:p>
        </w:tc>
        <w:tc>
          <w:tcPr>
            <w:tcW w:w="2250" w:type="dxa"/>
          </w:tcPr>
          <w:p w:rsidR="003441D1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word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work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worm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world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worth</w:t>
            </w:r>
          </w:p>
          <w:p w:rsidR="009C761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every</w:t>
            </w:r>
          </w:p>
          <w:p w:rsidR="009C761D" w:rsidRPr="00485E4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after</w:t>
            </w:r>
          </w:p>
        </w:tc>
        <w:tc>
          <w:tcPr>
            <w:tcW w:w="2250" w:type="dxa"/>
          </w:tcPr>
          <w:p w:rsidR="00C66D28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division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vision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pleasure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measure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usual</w:t>
            </w:r>
          </w:p>
          <w:p w:rsidR="009C761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whole </w:t>
            </w:r>
          </w:p>
          <w:p w:rsidR="009C761D" w:rsidRPr="00485E4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should</w:t>
            </w:r>
          </w:p>
        </w:tc>
        <w:tc>
          <w:tcPr>
            <w:tcW w:w="2250" w:type="dxa"/>
          </w:tcPr>
          <w:p w:rsidR="007308B1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even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break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improve 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great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move</w:t>
            </w:r>
          </w:p>
          <w:p w:rsidR="003A12B7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busy</w:t>
            </w:r>
          </w:p>
          <w:p w:rsidR="009C761D" w:rsidRPr="00485E4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people</w:t>
            </w:r>
          </w:p>
        </w:tc>
      </w:tr>
    </w:tbl>
    <w:p w:rsidR="001856C8" w:rsidRPr="001856C8" w:rsidRDefault="001856C8" w:rsidP="001856C8"/>
    <w:p w:rsidR="001856C8" w:rsidRPr="001856C8" w:rsidRDefault="00C66D28" w:rsidP="001856C8">
      <w:r>
        <w:t xml:space="preserve">Each week, your spelling test will be out of 10. You will be tested on these 7 above as well as three recaps that you have already learnt. </w:t>
      </w:r>
    </w:p>
    <w:p w:rsidR="002E59FB" w:rsidRPr="00C66D28" w:rsidRDefault="002E59FB" w:rsidP="00C66D28">
      <w:pPr>
        <w:tabs>
          <w:tab w:val="left" w:pos="12525"/>
        </w:tabs>
      </w:pPr>
    </w:p>
    <w:sectPr w:rsidR="002E59FB" w:rsidRPr="00C66D28" w:rsidSect="006D4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C8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56C8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FF4"/>
    <w:rsid w:val="002E59FB"/>
    <w:rsid w:val="002E5F53"/>
    <w:rsid w:val="002F1D82"/>
    <w:rsid w:val="00313CCB"/>
    <w:rsid w:val="0032480A"/>
    <w:rsid w:val="00331046"/>
    <w:rsid w:val="0033632B"/>
    <w:rsid w:val="00340460"/>
    <w:rsid w:val="003441D1"/>
    <w:rsid w:val="00365425"/>
    <w:rsid w:val="00371C9A"/>
    <w:rsid w:val="00383B0E"/>
    <w:rsid w:val="003A12B7"/>
    <w:rsid w:val="003B18B7"/>
    <w:rsid w:val="003B6659"/>
    <w:rsid w:val="003B73BD"/>
    <w:rsid w:val="003E00A3"/>
    <w:rsid w:val="003E4BAB"/>
    <w:rsid w:val="00431FC3"/>
    <w:rsid w:val="004438D4"/>
    <w:rsid w:val="00482841"/>
    <w:rsid w:val="00485708"/>
    <w:rsid w:val="00485E4D"/>
    <w:rsid w:val="00493311"/>
    <w:rsid w:val="004A5C5F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058C4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4342"/>
    <w:rsid w:val="00727CE2"/>
    <w:rsid w:val="007308B1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97148"/>
    <w:rsid w:val="008A40BC"/>
    <w:rsid w:val="008B518E"/>
    <w:rsid w:val="008C0AEB"/>
    <w:rsid w:val="008D4A69"/>
    <w:rsid w:val="008E0EE6"/>
    <w:rsid w:val="008F482C"/>
    <w:rsid w:val="00901EF8"/>
    <w:rsid w:val="009022AC"/>
    <w:rsid w:val="009267D8"/>
    <w:rsid w:val="00941E09"/>
    <w:rsid w:val="0095041A"/>
    <w:rsid w:val="00964789"/>
    <w:rsid w:val="0097163B"/>
    <w:rsid w:val="00972266"/>
    <w:rsid w:val="009852B6"/>
    <w:rsid w:val="0099462E"/>
    <w:rsid w:val="009B7ECC"/>
    <w:rsid w:val="009C48CD"/>
    <w:rsid w:val="009C761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1BBA"/>
    <w:rsid w:val="00AE345A"/>
    <w:rsid w:val="00B107AA"/>
    <w:rsid w:val="00B25422"/>
    <w:rsid w:val="00B26610"/>
    <w:rsid w:val="00B50B6D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16745"/>
    <w:rsid w:val="00C24C95"/>
    <w:rsid w:val="00C53E96"/>
    <w:rsid w:val="00C66D28"/>
    <w:rsid w:val="00C70BC5"/>
    <w:rsid w:val="00C75CDE"/>
    <w:rsid w:val="00C77BEB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75D1B"/>
    <w:rsid w:val="00D80219"/>
    <w:rsid w:val="00D806B1"/>
    <w:rsid w:val="00D92DB5"/>
    <w:rsid w:val="00DA700A"/>
    <w:rsid w:val="00DA7408"/>
    <w:rsid w:val="00DA7EB0"/>
    <w:rsid w:val="00DB4844"/>
    <w:rsid w:val="00DB6795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4C2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BA2F7"/>
  <w15:chartTrackingRefBased/>
  <w15:docId w15:val="{11390538-A3DA-457F-8E10-804E18D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856C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TotalTime>49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Daisy Price</dc:creator>
  <cp:keywords/>
  <cp:lastModifiedBy>Daisy Price</cp:lastModifiedBy>
  <cp:revision>7</cp:revision>
  <cp:lastPrinted>2024-02-05T07:47:00Z</cp:lastPrinted>
  <dcterms:created xsi:type="dcterms:W3CDTF">2022-12-09T13:47:00Z</dcterms:created>
  <dcterms:modified xsi:type="dcterms:W3CDTF">2024-02-07T07:47:00Z</dcterms:modified>
</cp:coreProperties>
</file>